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FC" w:rsidRDefault="006863A2" w:rsidP="006863A2">
      <w:pPr>
        <w:pStyle w:val="Heading1"/>
      </w:pPr>
      <w:r w:rsidRPr="006863A2"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091195" cy="8353168"/>
            <wp:effectExtent l="19050" t="0" r="4805" b="0"/>
            <wp:wrapNone/>
            <wp:docPr id="3" name="Picture 1" descr="Hallowe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95" cy="83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3A2">
        <w:t>Halloween Party</w:t>
      </w:r>
    </w:p>
    <w:p w:rsidR="00D66C72" w:rsidRDefault="006863A2" w:rsidP="006863A2">
      <w:pPr>
        <w:pStyle w:val="Heading2"/>
      </w:pPr>
      <w:r w:rsidRPr="006863A2">
        <w:t xml:space="preserve">October </w:t>
      </w:r>
      <w:r w:rsidR="00C320DF">
        <w:t>27</w:t>
      </w:r>
      <w:r w:rsidRPr="006863A2">
        <w:t xml:space="preserve"> at </w:t>
      </w:r>
      <w:r w:rsidR="00C320DF">
        <w:t>9pm</w:t>
      </w:r>
    </w:p>
    <w:p w:rsidR="00D66C72" w:rsidRDefault="005D59FE" w:rsidP="006863A2">
      <w:pPr>
        <w:pStyle w:val="Heading2"/>
      </w:pPr>
      <w:r>
        <w:t>The Quarry</w:t>
      </w:r>
    </w:p>
    <w:p w:rsidR="006863A2" w:rsidRPr="006863A2" w:rsidRDefault="006863A2" w:rsidP="006863A2">
      <w:pPr>
        <w:pStyle w:val="Heading2"/>
      </w:pPr>
    </w:p>
    <w:p w:rsidR="006863A2" w:rsidRPr="005405DA" w:rsidRDefault="005D59FE" w:rsidP="00D66C72">
      <w:r>
        <w:t>Brittany Reilly Band 9pm</w:t>
      </w:r>
    </w:p>
    <w:p w:rsidR="006863A2" w:rsidRDefault="005D59FE" w:rsidP="005405DA">
      <w:pPr>
        <w:pStyle w:val="MoreInformation"/>
      </w:pPr>
      <w:r>
        <w:t>Best Costume $100</w:t>
      </w:r>
    </w:p>
    <w:p w:rsidR="005D59FE" w:rsidRDefault="005D59FE" w:rsidP="005405DA">
      <w:pPr>
        <w:pStyle w:val="MoreInformation"/>
      </w:pPr>
      <w:r>
        <w:t>2</w:t>
      </w:r>
      <w:r w:rsidRPr="005D59FE">
        <w:rPr>
          <w:vertAlign w:val="superscript"/>
        </w:rPr>
        <w:t>nd</w:t>
      </w:r>
      <w:r>
        <w:t xml:space="preserve"> Place $75</w:t>
      </w:r>
    </w:p>
    <w:p w:rsidR="005D59FE" w:rsidRPr="005405DA" w:rsidRDefault="005D59FE" w:rsidP="005405DA">
      <w:pPr>
        <w:pStyle w:val="MoreInformation"/>
      </w:pPr>
      <w:r>
        <w:t>3</w:t>
      </w:r>
      <w:r w:rsidRPr="005D59FE">
        <w:rPr>
          <w:vertAlign w:val="superscript"/>
        </w:rPr>
        <w:t>rd</w:t>
      </w:r>
      <w:r>
        <w:t xml:space="preserve"> Place $50</w:t>
      </w:r>
    </w:p>
    <w:p w:rsidR="006863A2" w:rsidRPr="005405DA" w:rsidRDefault="005D59FE" w:rsidP="005405DA">
      <w:pPr>
        <w:pStyle w:val="MoreInformation"/>
      </w:pPr>
      <w:r>
        <w:t>Complimentary appetizer buffet</w:t>
      </w:r>
    </w:p>
    <w:p w:rsidR="006863A2" w:rsidRPr="003F6221" w:rsidRDefault="00C320DF" w:rsidP="005405DA">
      <w:r>
        <w:t>Drink Specials</w:t>
      </w:r>
      <w:bookmarkStart w:id="0" w:name="_GoBack"/>
      <w:bookmarkEnd w:id="0"/>
    </w:p>
    <w:sectPr w:rsidR="006863A2" w:rsidRPr="003F6221" w:rsidSect="005E7386">
      <w:pgSz w:w="12240" w:h="15840"/>
      <w:pgMar w:top="3240" w:right="2016" w:bottom="1440" w:left="40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FE"/>
    <w:rsid w:val="000226C5"/>
    <w:rsid w:val="00036F96"/>
    <w:rsid w:val="00043AC8"/>
    <w:rsid w:val="00072A43"/>
    <w:rsid w:val="001C2FE8"/>
    <w:rsid w:val="001F7FCA"/>
    <w:rsid w:val="002053AD"/>
    <w:rsid w:val="00277393"/>
    <w:rsid w:val="002D1599"/>
    <w:rsid w:val="003F6221"/>
    <w:rsid w:val="003F65AF"/>
    <w:rsid w:val="00406CDF"/>
    <w:rsid w:val="00476AB3"/>
    <w:rsid w:val="00484391"/>
    <w:rsid w:val="004C4122"/>
    <w:rsid w:val="004E7DAF"/>
    <w:rsid w:val="005405DA"/>
    <w:rsid w:val="005A68FC"/>
    <w:rsid w:val="005C312B"/>
    <w:rsid w:val="005D59FE"/>
    <w:rsid w:val="005E7386"/>
    <w:rsid w:val="00606319"/>
    <w:rsid w:val="00646418"/>
    <w:rsid w:val="006863A2"/>
    <w:rsid w:val="006A625E"/>
    <w:rsid w:val="007A3A9A"/>
    <w:rsid w:val="007B3B52"/>
    <w:rsid w:val="00836F67"/>
    <w:rsid w:val="008A0C06"/>
    <w:rsid w:val="008A2C49"/>
    <w:rsid w:val="009E5FCC"/>
    <w:rsid w:val="009E72DF"/>
    <w:rsid w:val="00A63F4D"/>
    <w:rsid w:val="00AB54E0"/>
    <w:rsid w:val="00AC4672"/>
    <w:rsid w:val="00AF4DB8"/>
    <w:rsid w:val="00B51EEA"/>
    <w:rsid w:val="00B73FF9"/>
    <w:rsid w:val="00B96BBC"/>
    <w:rsid w:val="00BF101C"/>
    <w:rsid w:val="00C104BD"/>
    <w:rsid w:val="00C320DF"/>
    <w:rsid w:val="00C61B7E"/>
    <w:rsid w:val="00CC3F16"/>
    <w:rsid w:val="00CE2D8F"/>
    <w:rsid w:val="00D10C78"/>
    <w:rsid w:val="00D55230"/>
    <w:rsid w:val="00D66C72"/>
    <w:rsid w:val="00E021E4"/>
    <w:rsid w:val="00E47756"/>
    <w:rsid w:val="00E93F54"/>
    <w:rsid w:val="00F1427A"/>
    <w:rsid w:val="00F44391"/>
    <w:rsid w:val="00F9291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  <w14:docId w14:val="313AE727"/>
  <w15:docId w15:val="{0AAAE02E-992C-468F-9C25-A87070D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derle\AppData\Roaming\Microsoft\Templates\Halloween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C24AE6-81C1-4F38-A717-149B1F884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flyer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party flyer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party flyer</dc:title>
  <dc:creator>Federle, Andy</dc:creator>
  <cp:keywords/>
  <cp:lastModifiedBy>Federle, Andy</cp:lastModifiedBy>
  <cp:revision>2</cp:revision>
  <cp:lastPrinted>2004-10-14T00:17:00Z</cp:lastPrinted>
  <dcterms:created xsi:type="dcterms:W3CDTF">2017-10-02T18:57:00Z</dcterms:created>
  <dcterms:modified xsi:type="dcterms:W3CDTF">2017-10-02T18:57:00Z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